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366"/>
      </w:tblGrid>
      <w:tr w:rsidR="00D020B4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spacing w:line="400" w:lineRule="exact"/>
              <w:ind w:right="-142"/>
              <w:jc w:val="center"/>
            </w:pPr>
            <w:bookmarkStart w:id="0" w:name="_GoBack"/>
            <w:bookmarkEnd w:id="0"/>
            <w:r>
              <w:rPr>
                <w:rFonts w:eastAsia="標楷體"/>
                <w:szCs w:val="26"/>
              </w:rPr>
              <w:t>2023</w:t>
            </w:r>
            <w:r>
              <w:rPr>
                <w:rFonts w:eastAsia="標楷體"/>
                <w:szCs w:val="26"/>
              </w:rPr>
              <w:t>第五屆好讀周報手繪報大賽</w:t>
            </w:r>
          </w:p>
          <w:p w:rsidR="00D020B4" w:rsidRDefault="002653DB">
            <w:pPr>
              <w:spacing w:line="400" w:lineRule="exact"/>
              <w:ind w:right="-142"/>
              <w:jc w:val="center"/>
            </w:pPr>
            <w:r>
              <w:rPr>
                <w:rFonts w:eastAsia="標楷體"/>
                <w:szCs w:val="26"/>
              </w:rPr>
              <w:t>作品資訊卡</w:t>
            </w: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組別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就讀學校全名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年級班級</w:t>
            </w: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14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國小組</w:t>
            </w:r>
            <w:r>
              <w:rPr>
                <w:rFonts w:eastAsia="標楷體"/>
                <w:szCs w:val="26"/>
              </w:rPr>
              <w:t xml:space="preserve"> □</w:t>
            </w:r>
            <w:r>
              <w:rPr>
                <w:rFonts w:eastAsia="標楷體"/>
                <w:szCs w:val="26"/>
              </w:rPr>
              <w:t>國中組</w:t>
            </w:r>
          </w:p>
          <w:p w:rsidR="00D020B4" w:rsidRDefault="002653DB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高中職組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班</w:t>
            </w: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Email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指導教師姓名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020B4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2653DB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B4" w:rsidRDefault="00D020B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</w:tbl>
    <w:p w:rsidR="00D020B4" w:rsidRDefault="002653DB">
      <w:pPr>
        <w:spacing w:line="400" w:lineRule="exact"/>
        <w:ind w:right="-142"/>
        <w:rPr>
          <w:rFonts w:eastAsia="標楷體"/>
          <w:sz w:val="32"/>
          <w:szCs w:val="26"/>
        </w:rPr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參賽者請將資訊卡印出並黏貼於作品背面。</w:t>
      </w:r>
    </w:p>
    <w:p w:rsidR="00D020B4" w:rsidRDefault="002653DB">
      <w:pPr>
        <w:spacing w:line="400" w:lineRule="exact"/>
        <w:ind w:right="-142"/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資料請以正楷填寫清楚及核對。</w:t>
      </w:r>
    </w:p>
    <w:sectPr w:rsidR="00D020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DB" w:rsidRDefault="002653DB">
      <w:r>
        <w:separator/>
      </w:r>
    </w:p>
  </w:endnote>
  <w:endnote w:type="continuationSeparator" w:id="0">
    <w:p w:rsidR="002653DB" w:rsidRDefault="0026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DB" w:rsidRDefault="002653DB">
      <w:r>
        <w:rPr>
          <w:color w:val="000000"/>
        </w:rPr>
        <w:separator/>
      </w:r>
    </w:p>
  </w:footnote>
  <w:footnote w:type="continuationSeparator" w:id="0">
    <w:p w:rsidR="002653DB" w:rsidRDefault="0026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20B4"/>
    <w:rsid w:val="002653DB"/>
    <w:rsid w:val="00402CD5"/>
    <w:rsid w:val="004B1A76"/>
    <w:rsid w:val="00D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2023-05-10T23:52:00Z</dcterms:created>
  <dcterms:modified xsi:type="dcterms:W3CDTF">2023-05-10T23:52:00Z</dcterms:modified>
</cp:coreProperties>
</file>