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366"/>
      </w:tblGrid>
      <w:tr w:rsidR="005C715A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spacing w:line="400" w:lineRule="exact"/>
              <w:ind w:right="-142"/>
              <w:jc w:val="center"/>
            </w:pPr>
            <w:bookmarkStart w:id="0" w:name="_GoBack"/>
            <w:bookmarkEnd w:id="0"/>
            <w:r>
              <w:rPr>
                <w:rFonts w:eastAsia="標楷體"/>
                <w:szCs w:val="26"/>
              </w:rPr>
              <w:t>2022</w:t>
            </w:r>
            <w:r>
              <w:rPr>
                <w:rFonts w:eastAsia="標楷體"/>
                <w:szCs w:val="26"/>
              </w:rPr>
              <w:t>第四屆好讀周報手繪報大賽</w:t>
            </w:r>
          </w:p>
          <w:p w:rsidR="005C715A" w:rsidRDefault="00415A4C">
            <w:pPr>
              <w:spacing w:line="400" w:lineRule="exact"/>
              <w:ind w:right="-142"/>
              <w:jc w:val="center"/>
            </w:pPr>
            <w:r>
              <w:rPr>
                <w:rFonts w:eastAsia="標楷體"/>
                <w:szCs w:val="26"/>
              </w:rPr>
              <w:t>作品資料卡</w:t>
            </w: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就讀學校全名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年級班級</w:t>
            </w: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國小組</w:t>
            </w:r>
            <w:r>
              <w:rPr>
                <w:rFonts w:eastAsia="標楷體"/>
                <w:szCs w:val="26"/>
              </w:rPr>
              <w:t xml:space="preserve"> □</w:t>
            </w:r>
            <w:r>
              <w:rPr>
                <w:rFonts w:eastAsia="標楷體"/>
                <w:szCs w:val="26"/>
              </w:rPr>
              <w:t>國中組</w:t>
            </w:r>
          </w:p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高中職組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班</w:t>
            </w: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Email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指導教師姓名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5C715A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415A4C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5A" w:rsidRDefault="005C715A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5C715A" w:rsidRDefault="00415A4C">
      <w:pPr>
        <w:spacing w:line="400" w:lineRule="exact"/>
        <w:ind w:right="-142"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參賽者請將資訊卡印出並黏貼於作品背面。</w:t>
      </w:r>
    </w:p>
    <w:p w:rsidR="005C715A" w:rsidRDefault="00415A4C">
      <w:pPr>
        <w:spacing w:line="400" w:lineRule="exact"/>
        <w:ind w:right="-142"/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資料請以正楷填寫清楚及核對。</w:t>
      </w:r>
    </w:p>
    <w:sectPr w:rsidR="005C715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4C" w:rsidRDefault="00415A4C">
      <w:r>
        <w:separator/>
      </w:r>
    </w:p>
  </w:endnote>
  <w:endnote w:type="continuationSeparator" w:id="0">
    <w:p w:rsidR="00415A4C" w:rsidRDefault="0041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4C" w:rsidRDefault="00415A4C">
      <w:r>
        <w:rPr>
          <w:color w:val="000000"/>
        </w:rPr>
        <w:separator/>
      </w:r>
    </w:p>
  </w:footnote>
  <w:footnote w:type="continuationSeparator" w:id="0">
    <w:p w:rsidR="00415A4C" w:rsidRDefault="0041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715A"/>
    <w:rsid w:val="001D59C5"/>
    <w:rsid w:val="00415A4C"/>
    <w:rsid w:val="005C715A"/>
    <w:rsid w:val="00CF7CF8"/>
    <w:rsid w:val="00D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2022-05-05T06:51:00Z</dcterms:created>
  <dcterms:modified xsi:type="dcterms:W3CDTF">2022-05-05T06:51:00Z</dcterms:modified>
</cp:coreProperties>
</file>