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50" w:rsidRDefault="00765311">
      <w:pPr>
        <w:widowControl/>
        <w:suppressAutoHyphens w:val="0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kern w:val="0"/>
          <w:sz w:val="48"/>
          <w:szCs w:val="48"/>
          <w:shd w:val="clear" w:color="auto" w:fill="FFFFFF"/>
        </w:rPr>
        <w:drawing>
          <wp:inline distT="0" distB="0" distL="0" distR="0">
            <wp:extent cx="6115049" cy="8839203"/>
            <wp:effectExtent l="0" t="0" r="1" b="0"/>
            <wp:docPr id="1" name="圖片 4" descr="G:\我的雲端硬碟\科學開fun日\2021\理學院開Fun日-海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8839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150" w:rsidRDefault="00C00150">
      <w:pPr>
        <w:widowControl/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</w:pPr>
    </w:p>
    <w:p w:rsidR="00C00150" w:rsidRDefault="00765311">
      <w:pPr>
        <w:widowControl/>
        <w:snapToGrid w:val="0"/>
        <w:spacing w:line="360" w:lineRule="auto"/>
        <w:jc w:val="center"/>
      </w:pPr>
      <w:r>
        <w:rPr>
          <w:rFonts w:ascii="標楷體" w:eastAsia="標楷體" w:hAnsi="標楷體"/>
          <w:b/>
          <w:bCs/>
          <w:noProof/>
          <w:kern w:val="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54607</wp:posOffset>
                </wp:positionH>
                <wp:positionV relativeFrom="paragraph">
                  <wp:posOffset>-353058</wp:posOffset>
                </wp:positionV>
                <wp:extent cx="5904866" cy="939802"/>
                <wp:effectExtent l="0" t="0" r="19684" b="12698"/>
                <wp:wrapNone/>
                <wp:docPr id="2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6" cy="93980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+- 0 0 5400000"/>
                            <a:gd name="f9" fmla="+- 0 0 10800000"/>
                            <a:gd name="f10" fmla="+- 0 0 16200000"/>
                            <a:gd name="f11" fmla="val 12500"/>
                            <a:gd name="f12" fmla="+- 0 0 -180"/>
                            <a:gd name="f13" fmla="+- 0 0 -360"/>
                            <a:gd name="f14" fmla="abs f4"/>
                            <a:gd name="f15" fmla="abs f5"/>
                            <a:gd name="f16" fmla="abs f6"/>
                            <a:gd name="f17" fmla="*/ f12 f0 1"/>
                            <a:gd name="f18" fmla="*/ f13 f0 1"/>
                            <a:gd name="f19" fmla="?: f14 f4 1"/>
                            <a:gd name="f20" fmla="?: f15 f5 1"/>
                            <a:gd name="f21" fmla="?: f16 f6 1"/>
                            <a:gd name="f22" fmla="*/ f17 1 f3"/>
                            <a:gd name="f23" fmla="*/ f18 1 f3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f22 0 f1"/>
                            <a:gd name="f29" fmla="+- f23 0 f1"/>
                            <a:gd name="f30" fmla="min f25 f24"/>
                            <a:gd name="f31" fmla="*/ f26 1 f21"/>
                            <a:gd name="f32" fmla="*/ f27 1 f21"/>
                            <a:gd name="f33" fmla="val f31"/>
                            <a:gd name="f34" fmla="val f32"/>
                            <a:gd name="f35" fmla="*/ f7 f30 1"/>
                            <a:gd name="f36" fmla="+- f34 0 f7"/>
                            <a:gd name="f37" fmla="+- f33 0 f7"/>
                            <a:gd name="f38" fmla="*/ f33 f30 1"/>
                            <a:gd name="f39" fmla="*/ f37 1 2"/>
                            <a:gd name="f40" fmla="min f37 f36"/>
                            <a:gd name="f41" fmla="+- f7 f39 0"/>
                            <a:gd name="f42" fmla="*/ f40 f11 1"/>
                            <a:gd name="f43" fmla="*/ f42 1 100000"/>
                            <a:gd name="f44" fmla="*/ f41 f30 1"/>
                            <a:gd name="f45" fmla="*/ f43 1 2"/>
                            <a:gd name="f46" fmla="*/ f43 1 4"/>
                            <a:gd name="f47" fmla="+- f43 f43 0"/>
                            <a:gd name="f48" fmla="+- f34 0 f43"/>
                            <a:gd name="f49" fmla="+- f33 0 f43"/>
                            <a:gd name="f50" fmla="*/ f43 f30 1"/>
                            <a:gd name="f51" fmla="+- f43 f45 0"/>
                            <a:gd name="f52" fmla="+- f34 0 f45"/>
                            <a:gd name="f53" fmla="+- f48 0 f45"/>
                            <a:gd name="f54" fmla="+- f33 0 f45"/>
                            <a:gd name="f55" fmla="*/ f48 f30 1"/>
                            <a:gd name="f56" fmla="*/ f45 f30 1"/>
                            <a:gd name="f57" fmla="*/ f46 f30 1"/>
                            <a:gd name="f58" fmla="*/ f49 f30 1"/>
                            <a:gd name="f59" fmla="*/ f47 f30 1"/>
                            <a:gd name="f60" fmla="*/ f54 f30 1"/>
                            <a:gd name="f61" fmla="*/ f52 f30 1"/>
                            <a:gd name="f62" fmla="*/ f51 f30 1"/>
                            <a:gd name="f63" fmla="*/ f53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4" y="f50"/>
                            </a:cxn>
                            <a:cxn ang="f29">
                              <a:pos x="f44" y="f55"/>
                            </a:cxn>
                          </a:cxnLst>
                          <a:rect l="f50" t="f50" r="f60" b="f55"/>
                          <a:pathLst>
                            <a:path stroke="0">
                              <a:moveTo>
                                <a:pt x="f38" y="f56"/>
                              </a:moveTo>
                              <a:arcTo wR="f56" hR="f56" stAng="f7" swAng="f1"/>
                              <a:lnTo>
                                <a:pt x="f60" y="f56"/>
                              </a:lnTo>
                              <a:arcTo wR="f57" hR="f57" stAng="f7" swAng="f0"/>
                              <a:lnTo>
                                <a:pt x="f58" y="f50"/>
                              </a:lnTo>
                              <a:lnTo>
                                <a:pt x="f56" y="f50"/>
                              </a:lnTo>
                              <a:arcTo wR="f56" hR="f56" stAng="f2" swAng="f8"/>
                              <a:lnTo>
                                <a:pt x="f35" y="f61"/>
                              </a:lnTo>
                              <a:arcTo wR="f56" hR="f56" stAng="f0" swAng="f9"/>
                              <a:lnTo>
                                <a:pt x="f50" y="f55"/>
                              </a:lnTo>
                              <a:lnTo>
                                <a:pt x="f60" y="f55"/>
                              </a:lnTo>
                              <a:arcTo wR="f56" hR="f56" stAng="f1" swAng="f8"/>
                              <a:close/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</a:path>
                            <a:path stroke="0"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  <a:moveTo>
                                <a:pt x="f60" y="f50"/>
                              </a:moveTo>
                              <a:arcTo wR="f56" hR="f56" stAng="f1" swAng="f10"/>
                              <a:arcTo wR="f57" hR="f57" stAng="f0" swAng="f9"/>
                              <a:close/>
                            </a:path>
                            <a:path fill="none">
                              <a:moveTo>
                                <a:pt x="f35" y="f62"/>
                              </a:moveTo>
                              <a:arcTo wR="f56" hR="f56" stAng="f0" swAng="f1"/>
                              <a:lnTo>
                                <a:pt x="f58" y="f50"/>
                              </a:lnTo>
                              <a:lnTo>
                                <a:pt x="f58" y="f56"/>
                              </a:lnTo>
                              <a:arcTo wR="f56" hR="f56" stAng="f0" swAng="f0"/>
                              <a:lnTo>
                                <a:pt x="f38" y="f63"/>
                              </a:lnTo>
                              <a:arcTo wR="f56" hR="f56" stAng="f7" swAng="f1"/>
                              <a:lnTo>
                                <a:pt x="f50" y="f55"/>
                              </a:lnTo>
                              <a:lnTo>
                                <a:pt x="f50" y="f61"/>
                              </a:lnTo>
                              <a:arcTo wR="f56" hR="f56" stAng="f7" swAng="f0"/>
                              <a:close/>
                              <a:moveTo>
                                <a:pt x="f58" y="f50"/>
                              </a:moveTo>
                              <a:lnTo>
                                <a:pt x="f60" y="f50"/>
                              </a:lnTo>
                              <a:arcTo wR="f56" hR="f56" stAng="f1" swAng="f8"/>
                              <a:moveTo>
                                <a:pt x="f60" y="f50"/>
                              </a:moveTo>
                              <a:lnTo>
                                <a:pt x="f60" y="f56"/>
                              </a:lnTo>
                              <a:arcTo wR="f57" hR="f57" stAng="f7" swAng="f0"/>
                              <a:moveTo>
                                <a:pt x="f56" y="f59"/>
                              </a:moveTo>
                              <a:lnTo>
                                <a:pt x="f56" y="f62"/>
                              </a:lnTo>
                              <a:arcTo wR="f57" hR="f57" stAng="f0" swAng="f0"/>
                              <a:arcTo wR="f56" hR="f56" stAng="f7" swAng="f0"/>
                              <a:moveTo>
                                <a:pt x="f50" y="f62"/>
                              </a:moveTo>
                              <a:lnTo>
                                <a:pt x="f50" y="f55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5EECEF" id="AutoShape 29" o:spid="_x0000_s1026" style="position:absolute;margin-left:4.3pt;margin-top:-27.8pt;width:464.95pt;height:7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4866,93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iNywUAACwWAAAOAAAAZHJzL2Uyb0RvYy54bWzEmNtu4zYQhu8L9B0IXbbYtXVybCMHLBps&#10;UaDYLrrbB1BkMTYqi4KoxMnbd2ZEjiiRzqEo0A3WZsJfw5lvhiNKlzdPx1o8Vp0+qOYqij8uI1E1&#10;pdodmvur6K/vnz+sI6H7otkVtWqqq+i50tHN9Y8/XJ7abZWovap3VSfASKO3p/Yq2vd9u10sdLmv&#10;joX+qNqqgUmpumPRw6/d/WLXFSewfqwXyXK5WpxUt2s7VVZaw19vh8nomuxLWZX9H1Lqqhf1VQS+&#10;9fTZ0ecdfi6uL4vtfVe0+0Np3Cj+hRfH4tDAomzqtugL8dAdPFPHQ9kprWT/sVTHhZLyUFYUA0QT&#10;L2fRfNsXbUWxABzdMib935ktvzx+7cRhdxUlkWiKI6To00OvaGWRbJDPqdVbkH1rv3bmNw1DDPZJ&#10;dkf8hjDEEzF9ZqbVUy9K+GO+WWbr1SoSJcxt0s16maDRxXh1+aD7XytFlorH33U/5GQHIyK6M35J&#10;yJ881pCex6IW8XK9xH8mgyyKXVGeBTUQqmNoBXUUMJRORGtvocydP83dyN3Z/XwWcIwOaD2fvnCn&#10;vYVhRw0X//xBLOHnTJCbmewsMMZq7MVngMQTtHGSB+AzWWPrQ+yDi5msFaUrL8iY8RZ3Wshsjihm&#10;wDSfe/OMmOZX3jwz/mkhZJwIuRSxJ2LUJErDIgZ9swVLGTjrW0oYMolyIfOAiAGTaCXkKiBixOTT&#10;hYiFTOeOJ4yYROuwiBGTaAOiJF75SU0YNeoS4HRGx8hBR5YAB1j1nHPRGx1a9XRMH+pEJgmUuvRF&#10;TJ9EaVCUMv3joQFTgD/xKipl+hQmoAeVt146wZ8Q/oCK+WOrkmDa9DTbylJmPwioJ8Ldg9tYOoF+&#10;ATYChFImjsGnGQZ/4S3FuElEhHwRs8bgU6j04HoMm1QYvOd4NmWdouve7suYNfqEko3wWkA2QZ1h&#10;9mO/SjJGjT5lCfgUB/t5xshJiNsmgDSbcM/SYIiMnSyhxqumbEId7Ej474fI2McEQkCzYskY+5hB&#10;X5UzeONVML58Qp78yn2/ckbv+OX12JzRoypbY/kBv5n3OXN3vPdVU+7rcHbyKXnYx6Ec5syeSEAf&#10;DaqYPak2Z1TMnlRnNiLcv8w9GVU53ANCK66YPangnhNUMXtSnanTFbMnlbNh4WR1b89Oxd4ep8qn&#10;xpynYCQKPJ2n5S6jM2urNB7f9mUk4IzWYwLBCOjw+MXypavtSPpYntGGLd+dVSeu7fpl2zJZu2qJ&#10;+xrcllD/YcclHGMxEhPmeAEVoY10+DaMOnhuwCcGNIrPDPQNTw0SEw3PDTI3BdwWPSIm8zCER51O&#10;/Q1n6AHWUT1W3xVN9khYplBz5Ct1RFhyVBRd+V2J059oHKp8bwe6/4TJgr4u9GkYmrtJ3Uxso2sT&#10;23betQxWBstozrdsGpS9sh28zq3XlrCdt99WB35PMmHnXQ9CsUHF29jWmMRia680lvFuiJZhBw05&#10;tvOvWQYm1jI9y3iWMcHksy0Ga9l+Gw+Y7lz3mgew560HJrayVrqiKMfszwmSs++qD38d17NX8m7Y&#10;WM9gYSzst1Y11isx/H+9dnfTPGu2ckfiLp1QTTo8Y7Mt3EtCQP1iOwdUHmroLg28EaHONHo1r3f7&#10;rDwqXCdCfjtOhPvEm3ez3fW2V9kd8Q4Pwv3EdkG4h71vN2PTerEHvnU3W927+4njgYnNpjhQfR7p&#10;MYuW5bk6tfOvsXaq1HSXcY1ztkeFXWWufCnjocL3qYxrGNsv9IiZF1a5srVv510WIS+cyg9s2NBe&#10;eYvf5v7A3oyRWb9shEY5HA2ghQ7z3EvNgE4LMHbfejXqMzQEc+MTJ3hPlptDjlb1YYeT2It1d3/3&#10;S90JeGSEEwY/5ICxiaztdH9b6P2go6nhptqph2Zndxyc8fDF3vAqD0d3avcMrwLr3xp4vQix9HbQ&#10;2cGdGaAJvAJeSdJJ0bw+xXee7u+kGl/yXv8DAAD//wMAUEsDBBQABgAIAAAAIQA9EwOu3gAAAAgB&#10;AAAPAAAAZHJzL2Rvd25yZXYueG1sTI/NTsMwEITvSLyDtUjcWictqUKIU/EjQJygBXF24yWJiNdR&#10;7DbO27Oc4DarGc1+U26j7cUJR985UpAuExBItTMdNQo+3h8XOQgfNBndO0IFM3rYVudnpS6Mm2iH&#10;p31oBJeQL7SCNoShkNLXLVrtl25AYu/LjVYHPsdGmlFPXG57uUqSjbS6I/7Q6gHvW6y/90erYD09&#10;f97Jh7f0dZe/zHObxql+ikpdXsTbGxABY/gLwy8+o0PFTAd3JONFryDfcFDBIstYsH+9zjMQBxar&#10;K5BVKf8PqH4AAAD//wMAUEsBAi0AFAAGAAgAAAAhALaDOJL+AAAA4QEAABMAAAAAAAAAAAAAAAAA&#10;AAAAAFtDb250ZW50X1R5cGVzXS54bWxQSwECLQAUAAYACAAAACEAOP0h/9YAAACUAQAACwAAAAAA&#10;AAAAAAAAAAAvAQAAX3JlbHMvLnJlbHNQSwECLQAUAAYACAAAACEAGIvojcsFAAAsFgAADgAAAAAA&#10;AAAAAAAAAAAuAgAAZHJzL2Uyb0RvYy54bWxQSwECLQAUAAYACAAAACEAPRMDrt4AAAAIAQAADwAA&#10;AAAAAAAAAAAAAAAlCAAAZHJzL2Rvd25yZXYueG1sUEsFBgAAAAAEAAQA8wAAADAJAAAAAA==&#10;" path="m5904866,58738nswa5787390,,5904866,117476,5904866,58738,5846128,117476l5846128,58738wa5787390,29369,5846128,88107,5846128,58738,5787390,58738l5787391,117475r-5728653,at,117475,117476,234951,58738,117475,,176213l,881064at,822326,117476,939802,,881064,117476,881064l117475,822327r5728653,at5787390,704851,5904866,822327,5846128,822327,5904866,763589l5904866,58738xm58738,234950nsat,117474,117476,234950,58738,234950,117476,176212,58738,146843,117476,205581,117476,176212,58738,176212l58738,234950xem58738,234950nsat,117474,117476,234950,58738,234950,117476,176212,58738,146843,117476,205581,117476,176212,58738,176212l58738,234950xm5846128,117475nsat5787390,-1,5904866,117475,5846128,117475,5787390,58737,5787390,29368,5846128,88106,5787390,58737,5846128,58737l5846128,117475xem,176213nfwa,117475,117476,234951,,176213,58738,117475l5787391,117475r,-58737wa5787391,,5904867,117476,5787391,58738,5904867,58738l5904866,763589wa5787390,704851,5904866,822327,5904866,763589,5846128,822327l117475,822327r,58737wa-1,822326,117475,939802,117475,881064,-1,881064l,176213xm5787391,117475nfl5846128,117475at5787390,-1,5904866,117475,5846128,117475,5904866,58737m5846128,117475nfl5846128,58738wa5787390,29369,5846128,88107,5846128,58738,5787390,58738m58738,234950nfl58738,176213wa58738,146844,117476,205582,58738,176213,117476,176213,,117475,117476,234951,117476,176213,,176213m117475,176213nfl117475,822327e" filled="f" strokeweight=".26467mm">
                <v:path arrowok="t" o:connecttype="custom" o:connectlocs="2952433,0;5904866,469901;2952433,939802;0,469901;2952433,117475;2952433,822327" o:connectangles="270,0,90,180,90,270" textboxrect="117475,117475,5846128,822327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彰化師大「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2021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科學開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Fun</w:t>
      </w:r>
      <w:r>
        <w:rPr>
          <w:rFonts w:ascii="標楷體" w:eastAsia="標楷體" w:hAnsi="標楷體"/>
          <w:b/>
          <w:bCs/>
          <w:kern w:val="0"/>
          <w:sz w:val="48"/>
          <w:szCs w:val="48"/>
          <w:shd w:val="clear" w:color="auto" w:fill="FFFFFF"/>
        </w:rPr>
        <w:t>日</w:t>
      </w:r>
      <w:r>
        <w:rPr>
          <w:rFonts w:ascii="標楷體" w:eastAsia="標楷體" w:hAnsi="標楷體"/>
          <w:b/>
          <w:bCs/>
          <w:kern w:val="0"/>
          <w:sz w:val="40"/>
          <w:szCs w:val="40"/>
          <w:shd w:val="clear" w:color="auto" w:fill="FFFFFF"/>
        </w:rPr>
        <w:t>」</w:t>
      </w:r>
    </w:p>
    <w:p w:rsidR="00C00150" w:rsidRDefault="00C00150">
      <w:pPr>
        <w:widowControl/>
        <w:snapToGrid w:val="0"/>
        <w:spacing w:line="360" w:lineRule="auto"/>
        <w:ind w:left="801" w:hanging="1085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C00150" w:rsidRDefault="00765311">
      <w:pPr>
        <w:widowControl/>
        <w:snapToGrid w:val="0"/>
        <w:spacing w:line="360" w:lineRule="auto"/>
        <w:ind w:left="801" w:hanging="1085"/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時間：中華民國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110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06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日（星期六）</w:t>
      </w:r>
    </w:p>
    <w:p w:rsidR="00C00150" w:rsidRDefault="00765311">
      <w:pPr>
        <w:widowControl/>
        <w:snapToGrid w:val="0"/>
        <w:ind w:hanging="284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地點：彰化師大教學大樓及理學院各系所研究實驗室</w:t>
      </w:r>
    </w:p>
    <w:p w:rsidR="00C00150" w:rsidRDefault="00C00150">
      <w:pPr>
        <w:widowControl/>
        <w:snapToGrid w:val="0"/>
        <w:rPr>
          <w:kern w:val="0"/>
        </w:rPr>
      </w:pPr>
    </w:p>
    <w:p w:rsidR="00C00150" w:rsidRDefault="00765311">
      <w:pPr>
        <w:widowControl/>
        <w:snapToGrid w:val="0"/>
        <w:ind w:hanging="28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一、主辦單位：國立彰化師範大學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理學院</w:t>
      </w:r>
    </w:p>
    <w:p w:rsidR="00C00150" w:rsidRDefault="00765311">
      <w:pPr>
        <w:widowControl/>
        <w:snapToGrid w:val="0"/>
        <w:ind w:hanging="28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二、指導單位：教育部、科技部</w:t>
      </w:r>
    </w:p>
    <w:p w:rsidR="00C00150" w:rsidRDefault="00765311">
      <w:pPr>
        <w:widowControl/>
        <w:snapToGrid w:val="0"/>
        <w:ind w:hanging="28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三、參與對象：國中高中學生及一般社會民眾</w:t>
      </w:r>
    </w:p>
    <w:p w:rsidR="00C00150" w:rsidRDefault="00765311">
      <w:pPr>
        <w:widowControl/>
        <w:snapToGrid w:val="0"/>
        <w:ind w:left="1594" w:hanging="184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四、活動主旨：為「</w:t>
      </w:r>
      <w:r>
        <w:rPr>
          <w:rFonts w:ascii="標楷體" w:eastAsia="標楷體" w:hAnsi="標楷體"/>
          <w:kern w:val="0"/>
          <w:sz w:val="28"/>
          <w:szCs w:val="28"/>
        </w:rPr>
        <w:t>2021</w:t>
      </w:r>
      <w:r>
        <w:rPr>
          <w:rFonts w:ascii="標楷體" w:eastAsia="標楷體" w:hAnsi="標楷體"/>
          <w:kern w:val="0"/>
          <w:sz w:val="28"/>
          <w:szCs w:val="28"/>
        </w:rPr>
        <w:t>科學節」活動，並宣傳彰化師大理學院教學研究特色，開放本院教師研究實驗室，辦理科趣攤位及教材展示，邀請中學學生及校內外民眾參加，引導參加者對基礎科學之興趣，進而瞭解科學的奧妙！</w:t>
      </w:r>
    </w:p>
    <w:p w:rsidR="00C00150" w:rsidRDefault="00765311">
      <w:pPr>
        <w:widowControl/>
        <w:snapToGrid w:val="0"/>
        <w:ind w:hanging="28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五、活動內容：</w:t>
      </w:r>
    </w:p>
    <w:p w:rsidR="00C00150" w:rsidRDefault="00765311">
      <w:pPr>
        <w:widowControl/>
        <w:snapToGrid w:val="0"/>
        <w:ind w:left="282" w:hanging="1"/>
      </w:pPr>
      <w:r>
        <w:rPr>
          <w:rFonts w:ascii="標楷體" w:eastAsia="標楷體" w:hAnsi="標楷體"/>
          <w:kern w:val="0"/>
          <w:sz w:val="28"/>
          <w:szCs w:val="28"/>
        </w:rPr>
        <w:t>活動分為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kern w:val="0"/>
          <w:sz w:val="28"/>
          <w:szCs w:val="28"/>
        </w:rPr>
        <w:t>科學探索區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kern w:val="0"/>
          <w:sz w:val="28"/>
          <w:szCs w:val="28"/>
        </w:rPr>
        <w:t>，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kern w:val="0"/>
          <w:sz w:val="28"/>
          <w:szCs w:val="28"/>
        </w:rPr>
        <w:t>科學冒險區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kern w:val="0"/>
          <w:sz w:val="28"/>
          <w:szCs w:val="28"/>
        </w:rPr>
        <w:t>，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kern w:val="0"/>
          <w:sz w:val="28"/>
          <w:szCs w:val="28"/>
        </w:rPr>
        <w:t>科學魔法區</w:t>
      </w:r>
      <w:r>
        <w:rPr>
          <w:rFonts w:ascii="標楷體" w:eastAsia="標楷體" w:hAnsi="標楷體"/>
        </w:rPr>
        <w:t>」、「</w:t>
      </w:r>
      <w:r>
        <w:rPr>
          <w:rFonts w:ascii="標楷體" w:eastAsia="標楷體" w:hAnsi="標楷體"/>
          <w:sz w:val="28"/>
          <w:szCs w:val="28"/>
        </w:rPr>
        <w:t>白沙教育嘉年華成果展」</w:t>
      </w:r>
      <w:r>
        <w:rPr>
          <w:rFonts w:ascii="標楷體" w:eastAsia="標楷體" w:hAnsi="標楷體"/>
          <w:kern w:val="0"/>
          <w:sz w:val="28"/>
          <w:szCs w:val="28"/>
        </w:rPr>
        <w:t>等區域，特別推出了網頁版本的活動搜尋，讓參與者更方便查看自己有興趣的活動，完成規定關卡數者頒發「研習證明書」及「紀念品」。</w:t>
      </w:r>
    </w:p>
    <w:p w:rsidR="00C00150" w:rsidRDefault="00C00150">
      <w:pPr>
        <w:widowControl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C00150" w:rsidRDefault="00765311">
      <w:pPr>
        <w:widowControl/>
        <w:snapToGrid w:val="0"/>
        <w:ind w:left="2265" w:hanging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1.</w:t>
      </w:r>
      <w:r>
        <w:rPr>
          <w:rFonts w:ascii="標楷體" w:eastAsia="標楷體" w:hAnsi="標楷體"/>
          <w:kern w:val="0"/>
          <w:sz w:val="28"/>
          <w:szCs w:val="28"/>
        </w:rPr>
        <w:t>科學探索區：參訪各研究實驗室，由研究生解說研究內容及示範實驗。</w:t>
      </w:r>
    </w:p>
    <w:p w:rsidR="00C00150" w:rsidRDefault="00765311">
      <w:pPr>
        <w:widowControl/>
        <w:snapToGrid w:val="0"/>
        <w:ind w:left="2265" w:hanging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2.</w:t>
      </w:r>
      <w:r>
        <w:rPr>
          <w:rFonts w:ascii="標楷體" w:eastAsia="標楷體" w:hAnsi="標楷體"/>
          <w:kern w:val="0"/>
          <w:sz w:val="28"/>
          <w:szCs w:val="28"/>
        </w:rPr>
        <w:t>科學冒險區：以「闖關設攤」方式進行之科學遊戲，由本院學生當關主設置闖關攤位。</w:t>
      </w:r>
    </w:p>
    <w:p w:rsidR="00C00150" w:rsidRDefault="00765311">
      <w:pPr>
        <w:widowControl/>
        <w:snapToGrid w:val="0"/>
        <w:ind w:left="1840" w:hanging="155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3.</w:t>
      </w:r>
      <w:r>
        <w:rPr>
          <w:rFonts w:ascii="標楷體" w:eastAsia="標楷體" w:hAnsi="標楷體"/>
          <w:kern w:val="0"/>
          <w:sz w:val="28"/>
          <w:szCs w:val="28"/>
        </w:rPr>
        <w:t>科學魔法區：綠能、新興科技教具展示及動手做體驗教室。</w:t>
      </w:r>
    </w:p>
    <w:p w:rsidR="00C00150" w:rsidRDefault="00C00150">
      <w:pPr>
        <w:widowControl/>
        <w:snapToGrid w:val="0"/>
        <w:ind w:left="1840" w:hanging="1557"/>
        <w:rPr>
          <w:rFonts w:ascii="標楷體" w:eastAsia="標楷體" w:hAnsi="標楷體"/>
          <w:kern w:val="0"/>
          <w:sz w:val="28"/>
          <w:szCs w:val="28"/>
        </w:rPr>
      </w:pPr>
    </w:p>
    <w:p w:rsidR="00C00150" w:rsidRDefault="00765311">
      <w:pPr>
        <w:widowControl/>
        <w:snapToGrid w:val="0"/>
        <w:ind w:left="1839" w:hanging="212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六、報名方式</w:t>
      </w:r>
    </w:p>
    <w:p w:rsidR="00C00150" w:rsidRDefault="00765311">
      <w:pPr>
        <w:widowControl/>
        <w:snapToGrid w:val="0"/>
        <w:ind w:left="1837" w:hanging="155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團體報名（線上報名）：請填列附表後回傳本校理學院。</w:t>
      </w:r>
    </w:p>
    <w:p w:rsidR="00C00150" w:rsidRDefault="00765311">
      <w:pPr>
        <w:widowControl/>
        <w:snapToGrid w:val="0"/>
        <w:ind w:left="1837" w:hanging="155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個人報名：為防疫請配合實名制，一律採現場報名</w:t>
      </w:r>
    </w:p>
    <w:p w:rsidR="00C00150" w:rsidRDefault="00C00150">
      <w:pPr>
        <w:widowControl/>
        <w:snapToGrid w:val="0"/>
        <w:ind w:left="1837" w:hanging="1554"/>
      </w:pPr>
      <w:bookmarkStart w:id="1" w:name="_Hlt53396936"/>
      <w:bookmarkStart w:id="2" w:name="_Hlt53396937"/>
    </w:p>
    <w:bookmarkEnd w:id="1"/>
    <w:bookmarkEnd w:id="2"/>
    <w:p w:rsidR="00C00150" w:rsidRDefault="00C00150">
      <w:pPr>
        <w:widowControl/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</w:p>
    <w:p w:rsidR="00C00150" w:rsidRDefault="00765311">
      <w:pPr>
        <w:widowControl/>
        <w:snapToGrid w:val="0"/>
        <w:ind w:hanging="28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七、連絡方式</w:t>
      </w:r>
    </w:p>
    <w:p w:rsidR="00C00150" w:rsidRDefault="00765311">
      <w:pPr>
        <w:widowControl/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1.</w:t>
      </w:r>
      <w:r>
        <w:rPr>
          <w:rFonts w:ascii="標楷體" w:eastAsia="標楷體" w:hAnsi="標楷體"/>
          <w:kern w:val="0"/>
          <w:sz w:val="28"/>
          <w:szCs w:val="28"/>
        </w:rPr>
        <w:t>電</w:t>
      </w: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話</w:t>
      </w:r>
      <w:r>
        <w:rPr>
          <w:rFonts w:ascii="標楷體" w:eastAsia="標楷體" w:hAnsi="標楷體"/>
          <w:kern w:val="0"/>
          <w:sz w:val="28"/>
          <w:szCs w:val="28"/>
        </w:rPr>
        <w:t xml:space="preserve"> :04-7232105</w:t>
      </w:r>
      <w:r>
        <w:rPr>
          <w:rFonts w:ascii="標楷體" w:eastAsia="標楷體" w:hAnsi="標楷體"/>
          <w:kern w:val="0"/>
          <w:sz w:val="28"/>
          <w:szCs w:val="28"/>
        </w:rPr>
        <w:t>轉</w:t>
      </w:r>
      <w:r>
        <w:rPr>
          <w:rFonts w:ascii="標楷體" w:eastAsia="標楷體" w:hAnsi="標楷體"/>
          <w:kern w:val="0"/>
          <w:sz w:val="28"/>
          <w:szCs w:val="28"/>
        </w:rPr>
        <w:t xml:space="preserve">3003   </w:t>
      </w:r>
      <w:r>
        <w:rPr>
          <w:rFonts w:ascii="標楷體" w:eastAsia="標楷體" w:hAnsi="標楷體"/>
          <w:kern w:val="0"/>
          <w:sz w:val="28"/>
          <w:szCs w:val="28"/>
        </w:rPr>
        <w:t>聯絡人</w:t>
      </w:r>
      <w:r>
        <w:rPr>
          <w:rFonts w:ascii="標楷體" w:eastAsia="標楷體" w:hAnsi="標楷體"/>
          <w:kern w:val="0"/>
          <w:sz w:val="28"/>
          <w:szCs w:val="28"/>
        </w:rPr>
        <w:t>:</w:t>
      </w:r>
      <w:r>
        <w:rPr>
          <w:rFonts w:ascii="標楷體" w:eastAsia="標楷體" w:hAnsi="標楷體"/>
          <w:kern w:val="0"/>
          <w:sz w:val="28"/>
          <w:szCs w:val="28"/>
        </w:rPr>
        <w:t>謝小姐</w:t>
      </w:r>
    </w:p>
    <w:p w:rsidR="00C00150" w:rsidRDefault="00765311">
      <w:pPr>
        <w:widowControl/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2.</w:t>
      </w:r>
      <w:r>
        <w:rPr>
          <w:rFonts w:ascii="標楷體" w:eastAsia="標楷體" w:hAnsi="標楷體"/>
          <w:kern w:val="0"/>
          <w:sz w:val="28"/>
          <w:szCs w:val="28"/>
        </w:rPr>
        <w:t>傳</w:t>
      </w: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真</w:t>
      </w:r>
      <w:r>
        <w:rPr>
          <w:rFonts w:ascii="標楷體" w:eastAsia="標楷體" w:hAnsi="標楷體"/>
          <w:kern w:val="0"/>
          <w:sz w:val="28"/>
          <w:szCs w:val="28"/>
        </w:rPr>
        <w:t xml:space="preserve"> :04-7211178</w:t>
      </w:r>
    </w:p>
    <w:p w:rsidR="00C00150" w:rsidRDefault="00765311">
      <w:pPr>
        <w:widowControl/>
        <w:snapToGrid w:val="0"/>
        <w:ind w:firstLine="426"/>
      </w:pPr>
      <w:r>
        <w:rPr>
          <w:rFonts w:ascii="標楷體" w:eastAsia="標楷體" w:hAnsi="標楷體"/>
          <w:kern w:val="0"/>
          <w:sz w:val="28"/>
          <w:szCs w:val="28"/>
        </w:rPr>
        <w:t>3.</w:t>
      </w:r>
      <w:r>
        <w:rPr>
          <w:rFonts w:ascii="標楷體" w:eastAsia="標楷體" w:hAnsi="標楷體"/>
          <w:kern w:val="0"/>
          <w:sz w:val="28"/>
          <w:szCs w:val="28"/>
        </w:rPr>
        <w:t>活動網址：</w:t>
      </w:r>
      <w:hyperlink r:id="rId7" w:history="1">
        <w:r>
          <w:rPr>
            <w:rStyle w:val="aa"/>
            <w:rFonts w:ascii="標楷體" w:eastAsia="標楷體" w:hAnsi="標楷體"/>
            <w:kern w:val="0"/>
            <w:sz w:val="28"/>
            <w:szCs w:val="28"/>
          </w:rPr>
          <w:t>http://science.ncue.edu.tw/fun/index.html</w:t>
        </w:r>
      </w:hyperlink>
    </w:p>
    <w:p w:rsidR="00C00150" w:rsidRDefault="00765311">
      <w:pPr>
        <w:widowControl/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C00150" w:rsidRDefault="00765311">
      <w:pPr>
        <w:widowControl/>
        <w:snapToGrid w:val="0"/>
        <w:ind w:left="283" w:hanging="566"/>
      </w:pPr>
      <w:r>
        <w:rPr>
          <w:rFonts w:ascii="標楷體" w:eastAsia="標楷體" w:hAnsi="標楷體"/>
          <w:kern w:val="0"/>
          <w:sz w:val="28"/>
          <w:szCs w:val="28"/>
        </w:rPr>
        <w:t>八、為因應防疫需求，強化對於公眾集會的評估管理，請配合有呼吸道症狀者、不宜參加，並請參加活動者全程配戴口罩，敬請見諒</w:t>
      </w:r>
      <w:r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4807586</wp:posOffset>
                </wp:positionH>
                <wp:positionV relativeFrom="paragraph">
                  <wp:posOffset>209553</wp:posOffset>
                </wp:positionV>
                <wp:extent cx="824231" cy="799469"/>
                <wp:effectExtent l="0" t="0" r="13969" b="38731"/>
                <wp:wrapNone/>
                <wp:docPr id="3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1" cy="79946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60"/>
                            <a:gd name="f8" fmla="val 2187"/>
                            <a:gd name="f9" fmla="val 10451"/>
                            <a:gd name="f10" fmla="val 1746"/>
                            <a:gd name="f11" fmla="val 9529"/>
                            <a:gd name="f12" fmla="val 1018"/>
                            <a:gd name="f13" fmla="val 9015"/>
                            <a:gd name="f14" fmla="val 730"/>
                            <a:gd name="f15" fmla="val 7865"/>
                            <a:gd name="f16" fmla="val 152"/>
                            <a:gd name="f17" fmla="val 6685"/>
                            <a:gd name="f18" fmla="val 5415"/>
                            <a:gd name="f19" fmla="val 4175"/>
                            <a:gd name="f20" fmla="val 2995"/>
                            <a:gd name="f21" fmla="val 575"/>
                            <a:gd name="f22" fmla="val 1967"/>
                            <a:gd name="f23" fmla="val 1305"/>
                            <a:gd name="f24" fmla="val 1150"/>
                            <a:gd name="f25" fmla="val 3222"/>
                            <a:gd name="f26" fmla="val 242"/>
                            <a:gd name="f27" fmla="val 4220"/>
                            <a:gd name="f28" fmla="val 5410"/>
                            <a:gd name="f29" fmla="val 6560"/>
                            <a:gd name="f30" fmla="val 7597"/>
                            <a:gd name="f31" fmla="val 20995"/>
                            <a:gd name="f32" fmla="val 21480"/>
                            <a:gd name="f33" fmla="val 21115"/>
                            <a:gd name="f34" fmla="val 20420"/>
                            <a:gd name="f35" fmla="val 19632"/>
                            <a:gd name="f36" fmla="val 18575"/>
                            <a:gd name="f37" fmla="val 17425"/>
                            <a:gd name="f38" fmla="val 16275"/>
                            <a:gd name="f39" fmla="val 15005"/>
                            <a:gd name="f40" fmla="val 13735"/>
                            <a:gd name="f41" fmla="val 12705"/>
                            <a:gd name="f42" fmla="val 12176"/>
                            <a:gd name="f43" fmla="val 11254"/>
                            <a:gd name="f44" fmla="+- 0 0 -360"/>
                            <a:gd name="f45" fmla="+- 0 0 -270"/>
                            <a:gd name="f46" fmla="+- 0 0 -180"/>
                            <a:gd name="f47" fmla="+- 0 0 -90"/>
                            <a:gd name="f48" fmla="*/ f3 1 21600"/>
                            <a:gd name="f49" fmla="*/ f4 1 21600"/>
                            <a:gd name="f50" fmla="+- f6 0 f5"/>
                            <a:gd name="f51" fmla="*/ f44 f0 1"/>
                            <a:gd name="f52" fmla="*/ f45 f0 1"/>
                            <a:gd name="f53" fmla="*/ f46 f0 1"/>
                            <a:gd name="f54" fmla="*/ f47 f0 1"/>
                            <a:gd name="f55" fmla="*/ f50 1 21600"/>
                            <a:gd name="f56" fmla="*/ 10860 f50 1"/>
                            <a:gd name="f57" fmla="*/ 2187 f50 1"/>
                            <a:gd name="f58" fmla="*/ 2928 f50 1"/>
                            <a:gd name="f59" fmla="*/ 10800 f50 1"/>
                            <a:gd name="f60" fmla="*/ 21600 f50 1"/>
                            <a:gd name="f61" fmla="*/ 18672 f50 1"/>
                            <a:gd name="f62" fmla="*/ 5037 f50 1"/>
                            <a:gd name="f63" fmla="*/ 2277 f50 1"/>
                            <a:gd name="f64" fmla="*/ 16557 f50 1"/>
                            <a:gd name="f65" fmla="*/ 13677 f50 1"/>
                            <a:gd name="f66" fmla="*/ f51 1 f2"/>
                            <a:gd name="f67" fmla="*/ f52 1 f2"/>
                            <a:gd name="f68" fmla="*/ f53 1 f2"/>
                            <a:gd name="f69" fmla="*/ f54 1 f2"/>
                            <a:gd name="f70" fmla="*/ f56 1 21600"/>
                            <a:gd name="f71" fmla="*/ f57 1 21600"/>
                            <a:gd name="f72" fmla="*/ f58 1 21600"/>
                            <a:gd name="f73" fmla="*/ f59 1 21600"/>
                            <a:gd name="f74" fmla="*/ f60 1 21600"/>
                            <a:gd name="f75" fmla="*/ f61 1 21600"/>
                            <a:gd name="f76" fmla="*/ f62 1 21600"/>
                            <a:gd name="f77" fmla="*/ f63 1 21600"/>
                            <a:gd name="f78" fmla="*/ f64 1 21600"/>
                            <a:gd name="f79" fmla="*/ f65 1 21600"/>
                            <a:gd name="f80" fmla="+- f66 0 f1"/>
                            <a:gd name="f81" fmla="+- f67 0 f1"/>
                            <a:gd name="f82" fmla="+- f68 0 f1"/>
                            <a:gd name="f83" fmla="+- f69 0 f1"/>
                            <a:gd name="f84" fmla="*/ f70 1 f55"/>
                            <a:gd name="f85" fmla="*/ f71 1 f55"/>
                            <a:gd name="f86" fmla="*/ f72 1 f55"/>
                            <a:gd name="f87" fmla="*/ f73 1 f55"/>
                            <a:gd name="f88" fmla="*/ f74 1 f55"/>
                            <a:gd name="f89" fmla="*/ f75 1 f55"/>
                            <a:gd name="f90" fmla="*/ f76 1 f55"/>
                            <a:gd name="f91" fmla="*/ f78 1 f55"/>
                            <a:gd name="f92" fmla="*/ f77 1 f55"/>
                            <a:gd name="f93" fmla="*/ f79 1 f55"/>
                            <a:gd name="f94" fmla="*/ f90 f48 1"/>
                            <a:gd name="f95" fmla="*/ f91 f48 1"/>
                            <a:gd name="f96" fmla="*/ f93 f49 1"/>
                            <a:gd name="f97" fmla="*/ f92 f49 1"/>
                            <a:gd name="f98" fmla="*/ f84 f48 1"/>
                            <a:gd name="f99" fmla="*/ f85 f49 1"/>
                            <a:gd name="f100" fmla="*/ f86 f48 1"/>
                            <a:gd name="f101" fmla="*/ f87 f49 1"/>
                            <a:gd name="f102" fmla="*/ f88 f49 1"/>
                            <a:gd name="f103" fmla="*/ f89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0">
                              <a:pos x="f98" y="f99"/>
                            </a:cxn>
                            <a:cxn ang="f81">
                              <a:pos x="f100" y="f101"/>
                            </a:cxn>
                            <a:cxn ang="f82">
                              <a:pos x="f98" y="f102"/>
                            </a:cxn>
                            <a:cxn ang="f83">
                              <a:pos x="f103" y="f101"/>
                            </a:cxn>
                          </a:cxnLst>
                          <a:rect l="f94" t="f97" r="f95" b="f96"/>
                          <a:pathLst>
                            <a:path w="21600" h="21600">
                              <a:moveTo>
                                <a:pt x="f7" y="f8"/>
                              </a:moveTo>
                              <a:cubicBezTo>
                                <a:pt x="f9" y="f10"/>
                                <a:pt x="f11" y="f12"/>
                                <a:pt x="f13" y="f14"/>
                              </a:cubicBezTo>
                              <a:cubicBezTo>
                                <a:pt x="f15" y="f16"/>
                                <a:pt x="f17" y="f5"/>
                                <a:pt x="f18" y="f5"/>
                              </a:cubicBezTo>
                              <a:cubicBezTo>
                                <a:pt x="f19" y="f16"/>
                                <a:pt x="f20" y="f21"/>
                                <a:pt x="f22" y="f23"/>
                              </a:cubicBezTo>
                              <a:cubicBezTo>
                                <a:pt x="f24" y="f8"/>
                                <a:pt x="f21" y="f25"/>
                                <a:pt x="f26" y="f27"/>
                              </a:cubicBezTo>
                              <a:cubicBezTo>
                                <a:pt x="f5" y="f28"/>
                                <a:pt x="f26" y="f29"/>
                                <a:pt x="f21" y="f30"/>
                              </a:cubicBezTo>
                              <a:lnTo>
                                <a:pt x="f7" y="f6"/>
                              </a:lnTo>
                              <a:lnTo>
                                <a:pt x="f31" y="f30"/>
                              </a:lnTo>
                              <a:cubicBezTo>
                                <a:pt x="f32" y="f29"/>
                                <a:pt x="f6" y="f28"/>
                                <a:pt x="f32" y="f27"/>
                              </a:cubicBezTo>
                              <a:cubicBezTo>
                                <a:pt x="f33" y="f25"/>
                                <a:pt x="f34" y="f8"/>
                                <a:pt x="f35" y="f23"/>
                              </a:cubicBezTo>
                              <a:cubicBezTo>
                                <a:pt x="f36" y="f21"/>
                                <a:pt x="f37" y="f16"/>
                                <a:pt x="f38" y="f5"/>
                              </a:cubicBezTo>
                              <a:cubicBezTo>
                                <a:pt x="f39" y="f5"/>
                                <a:pt x="f40" y="f16"/>
                                <a:pt x="f41" y="f14"/>
                              </a:cubicBezTo>
                              <a:cubicBezTo>
                                <a:pt x="f42" y="f12"/>
                                <a:pt x="f43" y="f10"/>
                                <a:pt x="f7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26BB1D" id="AutoShape 28" o:spid="_x0000_s1026" style="position:absolute;margin-left:378.55pt;margin-top:16.5pt;width:64.9pt;height:62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a0kQYAAK8YAAAOAAAAZHJzL2Uyb0RvYy54bWysWeFupDYQ/l+p74D42eqy2GAD0W1O7UWp&#10;KlXtSXd9AMLi7ErssgKSzfXpO2Ns1oNNe6makxIWPr6Z+WY83vG9//B6bKOXph8O3Wkbs5skjppT&#10;3e0Op6dt/OeXh3dFHA1jddpVbXdqtvHXZog/3H3/3fvL+bbh3b5rd00fAclpuL2ct/F+HM+3m81Q&#10;75tjNdx05+YED1XXH6sRPvZPm11fXYD92G54ksjNpet3576rm2GAu/fTw/hO8yvV1OMfSg3NGLXb&#10;GHwb9e9e/37E35u799XtU1+d94fauFH9By+O1eEERmeq+2qsouf+4FEdD3XfDZ0ab+ruuOmUOtSN&#10;jgGiYckims/76tzoWECc4TzLNPx/tPXvL5/66LDbxmkcnaojpOin57HTliNeoD6X83ALsM/nT735&#10;NMAlBvuq+iP+hTCiV63p11nT5nWMarhZ8IynLI5qeJSXZSZL5NxcX66fh/GXptNE1ctvwzilZAdX&#10;WtCdcUtB+tSxhey8VG3EkiLBH5PAGQSWriCRBTHcxbDC4wAlrhyXpYXMfbpfPhXuU49Zuk85k77/&#10;uYuAIKXHAQvq6h1nRb50oXQBLMkEWyIYlTLPpIcgOpaC66xBeV+FpiomTNcKQRAdy4QJzwrRMk+9&#10;WOEVJ9i8kD4FkZQJ7tkgikpZ+BREUZEF/CSSZiz3ODhRlJeljyCKigAFFbSUXmI5EZSliW+ECMqY&#10;8BTlRNGUc08wThSF1btUlBNFMw6xmyVrVyr0DSdtoKiPIIpK4Zc5FIPDkYvSkwO7irMSkoDoKdGU&#10;syyw2ImonIFoy3BSoipPMj/ilMjKSgmWF6KkRFdWBEogJcqyPINsLVmItExyv5BSoi3UgF8nGRGX&#10;pTn4vzCUEXUZzwMsRF3GWe71kYyoyxgXmWdoVvfHd1EC/96lfjVks74WBA55TLPCFhRo7tmssQWV&#10;PtEs8g+bSKURi4K9OpuFRli2BoNFaOoULCoJESpPbejRBqOpskglkde2obm5IBEGzYprJhkGzZpr&#10;UB4GzZojSIBDYRnELDvg9JY1oZfpEbPygMONawXmis9LXqzAXPH1t4EwDmrpKppO4wrOzQArZM5X&#10;cG4SRJKuRCHdNHCer8HcRDApxBrOzQVL5SqfmwslGORMeZ0IdparJErwMMhNgxK4CAJMbhKUwCXg&#10;g2ChuuYkgILLKXczoECJNZybASWKVZybAiXKVZybAyVX6xw6rROHRG3DcZAcSJQ3jCNpkKttJieZ&#10;kKt9JifJkGLNLuyBJg7dj3RD8npNMSdDg3LsWj5ozoQGFWHQnAYNKsMgkoMcc6CE1yXhu5uTgVxX&#10;dwBF9Id1HOYi6ue6vgNcRPtcF3gARZTPUfmA97DPuN7jOgihZuGx6+ZY3SHUrLxG4VoJoWbpNQpX&#10;QAhFtC8h0RlYXXZv+EbreF8CUxBFtC9TQIFVj4toX/IVFNG+gD0xaJFoX8CmGLLIYNJy3C9gWwyR&#10;sYSoj1tUmI3IX8AWFYYR/YvyahTm3yc74VZ7O/TWrycz9cJVVOERSlrvMn2wcO4GnLH3dRzBJD2i&#10;pEACOBySZ3jiYnsNfalXsGHmx1U0d7nbf+ZW0GTQMeO1KiGX4LYq7fS/dFxBw3Ff0AnDNzAl4VhV&#10;QTyabbBE73gBdVSRLoxAggJGpldNKno4Q8LTI1XCOoHzIwWTSAQnSApXBJwhqdJ86z1XI2ZSRwGX&#10;0WUbT30/2tsrfHbsXpovnUaNmFEFdOiDnp/B8vV5/fx4qH9u/iJoKPfJY1QFBJ44GNStvm02e3vb&#10;xqe/dWNYhJJ+su9AWJrKhmUsGDdNU7Zgk1d99xv5bQSUHydoNMtNtzAGYD6dbqe2Cv49Ag6JQipz&#10;ImGZjER2prK3oWNpu3q+/LYQjELT8dicAxycNZM5K7EGjN3pdMMz0J5Ieo3KWhvA2qf2r+HE0RdN&#10;zZz2eTCjOAUHHLPuUplm8Bv0SE2ZLaTFuRntLgxY9d6QUZyddQS0OHBextuMllL69qLEmRmZaHXj&#10;mBzgx9FY337DqoJjlOkdukBxPtZUZgY1+V20BJrVuu2GZmqJ2HL0PjD3Hl1f1wPVoWsPu4dD22Kv&#10;GPqnx49tH8H56Tb+KO/LB9taCaw9YeuCM79CN0vyjFA86B+zLgns3A/jfTXsJ1P60dSujoex6Sff&#10;W9i5Nni2PJ0m49Vjt/sKp9Htryc44QbtR3vR24tHc4EU+Aaciuv4zQk+Hru7nzXq+v8Md38DAAD/&#10;/wMAUEsDBBQABgAIAAAAIQA+u61j4AAAAAoBAAAPAAAAZHJzL2Rvd25yZXYueG1sTI9BT4NAEIXv&#10;Jv6HzZh4swuSFoosjTGpR22xTeNtgRFQdpaw2xb76x1PepzMl/e+l60m04sTjq6zpCCcBSCQKlt3&#10;1CjYva3vEhDOa6p1bwkVfKODVX59lem0tmfa4qnwjeAQcqlW0Ho/pFK6qkWj3cwOSPz7sKPRns+x&#10;kfWozxxuenkfBAtpdEfc0OoBn1qsvoqjUVB8HuL3aL270KaUl030sn8NnkOlbm+mxwcQHif/B8Ov&#10;PqtDzk6lPVLtRK8gnschowqiiDcxkCSLJYiSyXmyBJln8v+E/AcAAP//AwBQSwECLQAUAAYACAAA&#10;ACEAtoM4kv4AAADhAQAAEwAAAAAAAAAAAAAAAAAAAAAAW0NvbnRlbnRfVHlwZXNdLnhtbFBLAQIt&#10;ABQABgAIAAAAIQA4/SH/1gAAAJQBAAALAAAAAAAAAAAAAAAAAC8BAABfcmVscy8ucmVsc1BLAQIt&#10;ABQABgAIAAAAIQBsfBa0kQYAAK8YAAAOAAAAAAAAAAAAAAAAAC4CAABkcnMvZTJvRG9jLnhtbFBL&#10;AQItABQABgAIAAAAIQA+u61j4AAAAAoBAAAPAAAAAAAAAAAAAAAAAOsIAABkcnMvZG93bnJldi54&#10;bWxQSwUGAAAAAAQABADzAAAA+Ak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6d9f1" strokecolor="white" strokeweight=".26467mm">
                <v:stroke joinstyle="miter"/>
                <v:path arrowok="t" o:connecttype="custom" o:connectlocs="412116,0;824231,399735;412116,799469;0,399735;414405,80946;111729,399734;414405,799469;712502,399734" o:connectangles="270,0,90,180,270,180,90,0" textboxrect="5037,2277,16557,13677"/>
              </v:shape>
            </w:pict>
          </mc:Fallback>
        </mc:AlternateConten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C00150" w:rsidRDefault="00C00150">
      <w:pPr>
        <w:widowControl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C00150" w:rsidRDefault="00765311">
      <w:pPr>
        <w:widowControl/>
        <w:snapToGrid w:val="0"/>
        <w:jc w:val="right"/>
        <w:rPr>
          <w:rFonts w:ascii="標楷體" w:eastAsia="標楷體" w:hAnsi="標楷體"/>
          <w:b/>
          <w:kern w:val="0"/>
          <w:sz w:val="50"/>
          <w:szCs w:val="50"/>
        </w:rPr>
      </w:pPr>
      <w:r>
        <w:rPr>
          <w:rFonts w:ascii="標楷體" w:eastAsia="標楷體" w:hAnsi="標楷體"/>
          <w:b/>
          <w:kern w:val="0"/>
          <w:sz w:val="50"/>
          <w:szCs w:val="50"/>
        </w:rPr>
        <w:t>歡迎踴躍報名參加～</w:t>
      </w:r>
    </w:p>
    <w:p w:rsidR="00C00150" w:rsidRDefault="00C00150">
      <w:pPr>
        <w:pageBreakBefore/>
        <w:widowControl/>
        <w:snapToGrid w:val="0"/>
        <w:ind w:right="140"/>
        <w:jc w:val="center"/>
      </w:pPr>
    </w:p>
    <w:p w:rsidR="00C00150" w:rsidRDefault="00C00150">
      <w:pPr>
        <w:widowControl/>
        <w:snapToGrid w:val="0"/>
        <w:ind w:hanging="284"/>
        <w:rPr>
          <w:rFonts w:ascii="新細明體" w:hAnsi="新細明體"/>
          <w:kern w:val="0"/>
        </w:rPr>
      </w:pPr>
    </w:p>
    <w:p w:rsidR="00C00150" w:rsidRDefault="00C00150">
      <w:pPr>
        <w:widowControl/>
        <w:tabs>
          <w:tab w:val="left" w:pos="284"/>
        </w:tabs>
        <w:snapToGrid w:val="0"/>
        <w:ind w:left="283" w:firstLine="1"/>
        <w:jc w:val="center"/>
        <w:rPr>
          <w:rFonts w:ascii="新細明體" w:hAnsi="新細明體"/>
          <w:kern w:val="0"/>
        </w:rPr>
      </w:pPr>
    </w:p>
    <w:p w:rsidR="00C00150" w:rsidRDefault="00765311">
      <w:pPr>
        <w:widowControl/>
        <w:snapToGrid w:val="0"/>
        <w:ind w:hanging="284"/>
        <w:jc w:val="right"/>
      </w:pPr>
      <w:r>
        <w:rPr>
          <w:rFonts w:ascii="新細明體" w:hAnsi="新細明體"/>
          <w:kern w:val="0"/>
        </w:rPr>
        <w:t>（</w:t>
      </w:r>
      <w:r>
        <w:rPr>
          <w:kern w:val="0"/>
        </w:rPr>
        <w:t xml:space="preserve">( </w:t>
      </w:r>
      <w:r>
        <w:rPr>
          <w:kern w:val="0"/>
        </w:rPr>
        <w:t>彰師大理學院科學開放日</w:t>
      </w:r>
      <w:r>
        <w:rPr>
          <w:kern w:val="0"/>
        </w:rPr>
        <w:t xml:space="preserve"> )</w:t>
      </w:r>
      <w:r>
        <w:rPr>
          <w:kern w:val="0"/>
        </w:rPr>
        <w:t>）</w:t>
      </w:r>
    </w:p>
    <w:p w:rsidR="00C00150" w:rsidRDefault="00765311">
      <w:pPr>
        <w:widowControl/>
        <w:snapToGrid w:val="0"/>
        <w:ind w:hanging="284"/>
        <w:jc w:val="center"/>
      </w:pPr>
      <w:r>
        <w:rPr>
          <w:b/>
          <w:bCs/>
          <w:sz w:val="44"/>
          <w:szCs w:val="44"/>
        </w:rPr>
        <w:t>團體報名表</w:t>
      </w:r>
    </w:p>
    <w:p w:rsidR="00C00150" w:rsidRDefault="0076531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加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單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位：</w:t>
      </w:r>
    </w:p>
    <w:p w:rsidR="00C00150" w:rsidRDefault="0076531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帶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隊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老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師：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聯絡電話：</w:t>
      </w:r>
    </w:p>
    <w:p w:rsidR="00C00150" w:rsidRDefault="0076531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加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生：</w:t>
      </w:r>
    </w:p>
    <w:tbl>
      <w:tblPr>
        <w:tblW w:w="97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1268"/>
        <w:gridCol w:w="2158"/>
        <w:gridCol w:w="222"/>
        <w:gridCol w:w="1280"/>
        <w:gridCol w:w="1018"/>
        <w:gridCol w:w="2550"/>
      </w:tblGrid>
      <w:tr w:rsidR="00C0015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2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76531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1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7653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7653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手機號碼</w:t>
            </w:r>
          </w:p>
        </w:tc>
        <w:tc>
          <w:tcPr>
            <w:tcW w:w="2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7653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7653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7653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手機號碼</w:t>
            </w:r>
          </w:p>
        </w:tc>
      </w:tr>
      <w:tr w:rsidR="00C0015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15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15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15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2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15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2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150" w:rsidRDefault="00C0015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00150" w:rsidRDefault="00C00150">
      <w:pPr>
        <w:pStyle w:val="a3"/>
        <w:rPr>
          <w:b/>
          <w:bCs/>
          <w:sz w:val="28"/>
          <w:szCs w:val="28"/>
        </w:rPr>
      </w:pPr>
    </w:p>
    <w:p w:rsidR="00C00150" w:rsidRDefault="00765311">
      <w:pPr>
        <w:pStyle w:val="a3"/>
        <w:snapToGrid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＊團體請自行安排貴校集合報到及退場時間。</w:t>
      </w:r>
    </w:p>
    <w:p w:rsidR="00C00150" w:rsidRDefault="00765311">
      <w:pPr>
        <w:pStyle w:val="a3"/>
        <w:snapToGrid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＊本表格可至網頁下載後自行增減。</w:t>
      </w:r>
    </w:p>
    <w:p w:rsidR="00C00150" w:rsidRDefault="00765311">
      <w:pPr>
        <w:pStyle w:val="a3"/>
        <w:snapToGrid w:val="0"/>
        <w:ind w:left="282" w:hanging="28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＊填妥報名表後請於</w:t>
      </w:r>
      <w:r>
        <w:rPr>
          <w:b/>
          <w:bCs/>
          <w:sz w:val="30"/>
          <w:szCs w:val="30"/>
        </w:rPr>
        <w:t>10/24</w:t>
      </w:r>
      <w:r>
        <w:rPr>
          <w:b/>
          <w:bCs/>
          <w:sz w:val="30"/>
          <w:szCs w:val="30"/>
        </w:rPr>
        <w:t>日前</w:t>
      </w:r>
      <w:r>
        <w:rPr>
          <w:b/>
          <w:bCs/>
          <w:sz w:val="30"/>
          <w:szCs w:val="30"/>
        </w:rPr>
        <w:t>E-mail</w:t>
      </w:r>
      <w:r>
        <w:rPr>
          <w:b/>
          <w:bCs/>
          <w:sz w:val="30"/>
          <w:szCs w:val="30"/>
        </w:rPr>
        <w:t>至</w:t>
      </w:r>
      <w:r>
        <w:rPr>
          <w:b/>
          <w:bCs/>
          <w:sz w:val="30"/>
          <w:szCs w:val="30"/>
        </w:rPr>
        <w:t>ncuecos2019@gmail.com</w:t>
      </w:r>
      <w:r>
        <w:rPr>
          <w:b/>
          <w:bCs/>
          <w:sz w:val="30"/>
          <w:szCs w:val="30"/>
        </w:rPr>
        <w:t>或傳真至</w:t>
      </w:r>
      <w:r>
        <w:rPr>
          <w:b/>
          <w:bCs/>
          <w:sz w:val="30"/>
          <w:szCs w:val="30"/>
        </w:rPr>
        <w:t>04-7211178</w:t>
      </w:r>
      <w:r>
        <w:rPr>
          <w:b/>
          <w:bCs/>
          <w:sz w:val="30"/>
          <w:szCs w:val="30"/>
        </w:rPr>
        <w:t>，謝謝！</w:t>
      </w:r>
    </w:p>
    <w:p w:rsidR="00C00150" w:rsidRDefault="00765311">
      <w:pPr>
        <w:pStyle w:val="a3"/>
        <w:snapToGrid w:val="0"/>
        <w:ind w:left="282" w:hanging="282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＊為因應防疫需求，強化對於公眾集會的評估管理，以下為注意事項：</w:t>
      </w:r>
    </w:p>
    <w:p w:rsidR="00C00150" w:rsidRDefault="00765311">
      <w:pPr>
        <w:pStyle w:val="a3"/>
        <w:snapToGrid w:val="0"/>
        <w:ind w:left="281" w:firstLine="2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1. </w:t>
      </w:r>
      <w:r>
        <w:rPr>
          <w:b/>
          <w:bCs/>
          <w:color w:val="FF0000"/>
          <w:sz w:val="30"/>
          <w:szCs w:val="30"/>
        </w:rPr>
        <w:t>有呼吸道症狀者、不宜參加。</w:t>
      </w:r>
    </w:p>
    <w:p w:rsidR="00C00150" w:rsidRDefault="00765311">
      <w:pPr>
        <w:pStyle w:val="a3"/>
        <w:snapToGrid w:val="0"/>
        <w:ind w:left="562" w:hanging="281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2. </w:t>
      </w:r>
      <w:r>
        <w:rPr>
          <w:b/>
          <w:bCs/>
          <w:color w:val="FF0000"/>
          <w:sz w:val="30"/>
          <w:szCs w:val="30"/>
        </w:rPr>
        <w:t>全程請戴口罩進行活動，並盡量減少觸摸眼鼻口等。</w:t>
      </w:r>
    </w:p>
    <w:p w:rsidR="00C00150" w:rsidRDefault="00765311">
      <w:pPr>
        <w:pStyle w:val="a3"/>
        <w:snapToGrid w:val="0"/>
        <w:ind w:left="-2690" w:firstLine="2974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3. </w:t>
      </w:r>
      <w:r>
        <w:rPr>
          <w:b/>
          <w:bCs/>
          <w:color w:val="FF0000"/>
          <w:sz w:val="30"/>
          <w:szCs w:val="30"/>
        </w:rPr>
        <w:t>活動中如出現發燒、身體不適等症狀者勿入場，請返回家休息並就醫。</w:t>
      </w:r>
    </w:p>
    <w:p w:rsidR="00C00150" w:rsidRDefault="00C00150">
      <w:pPr>
        <w:pStyle w:val="a3"/>
        <w:snapToGrid w:val="0"/>
        <w:rPr>
          <w:b/>
          <w:bCs/>
          <w:sz w:val="44"/>
          <w:szCs w:val="44"/>
        </w:rPr>
      </w:pPr>
    </w:p>
    <w:sectPr w:rsidR="00C00150">
      <w:footerReference w:type="default" r:id="rId8"/>
      <w:pgSz w:w="11907" w:h="16840"/>
      <w:pgMar w:top="1276" w:right="1134" w:bottom="284" w:left="1134" w:header="851" w:footer="0" w:gutter="0"/>
      <w:cols w:space="720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11" w:rsidRDefault="00765311">
      <w:r>
        <w:separator/>
      </w:r>
    </w:p>
  </w:endnote>
  <w:endnote w:type="continuationSeparator" w:id="0">
    <w:p w:rsidR="00765311" w:rsidRDefault="0076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23" w:rsidRDefault="00765311">
    <w:pPr>
      <w:pStyle w:val="a5"/>
      <w:jc w:val="center"/>
    </w:pPr>
    <w:r>
      <w:t>3-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04301">
      <w:rPr>
        <w:noProof/>
        <w:lang w:val="zh-TW"/>
      </w:rPr>
      <w:t>2</w:t>
    </w:r>
    <w:r>
      <w:rPr>
        <w:lang w:val="zh-TW"/>
      </w:rPr>
      <w:fldChar w:fldCharType="end"/>
    </w:r>
  </w:p>
  <w:p w:rsidR="00360023" w:rsidRDefault="007653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11" w:rsidRDefault="00765311">
      <w:r>
        <w:rPr>
          <w:color w:val="000000"/>
        </w:rPr>
        <w:separator/>
      </w:r>
    </w:p>
  </w:footnote>
  <w:footnote w:type="continuationSeparator" w:id="0">
    <w:p w:rsidR="00765311" w:rsidRDefault="0076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0150"/>
    <w:rsid w:val="00504301"/>
    <w:rsid w:val="00765311"/>
    <w:rsid w:val="00C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32363-70A2-4ECA-AFEF-497919B6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120"/>
    </w:pPr>
    <w:rPr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pacing w:after="120"/>
      <w:ind w:left="480"/>
    </w:pPr>
  </w:style>
  <w:style w:type="character" w:customStyle="1" w:styleId="a7">
    <w:name w:val="本文縮排 字元"/>
    <w:rPr>
      <w:kern w:val="3"/>
      <w:sz w:val="24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b">
    <w:name w:val="頁尾 字元"/>
    <w:rPr>
      <w:kern w:val="3"/>
    </w:rPr>
  </w:style>
  <w:style w:type="character" w:customStyle="1" w:styleId="ac">
    <w:name w:val="本文 字元"/>
    <w:rPr>
      <w:sz w:val="24"/>
      <w:szCs w:val="24"/>
    </w:rPr>
  </w:style>
  <w:style w:type="character" w:styleId="ad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cience.ncue.edu.tw/fu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第49屆國立暨縣（市）公私立高級中等學校第4區</dc:title>
  <dc:creator>User</dc:creator>
  <cp:lastModifiedBy>user</cp:lastModifiedBy>
  <cp:revision>2</cp:revision>
  <cp:lastPrinted>2018-10-03T03:44:00Z</cp:lastPrinted>
  <dcterms:created xsi:type="dcterms:W3CDTF">2021-10-26T05:07:00Z</dcterms:created>
  <dcterms:modified xsi:type="dcterms:W3CDTF">2021-10-26T05:07:00Z</dcterms:modified>
</cp:coreProperties>
</file>